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A649" w14:textId="77777777" w:rsidR="007A28D1" w:rsidRPr="00225807" w:rsidRDefault="00F80A72">
      <w:pPr>
        <w:pStyle w:val="Name"/>
        <w:rPr>
          <w:i/>
          <w:sz w:val="24"/>
          <w:szCs w:val="24"/>
        </w:rPr>
      </w:pPr>
      <w:r w:rsidRPr="00225807">
        <w:rPr>
          <w:i/>
          <w:sz w:val="24"/>
          <w:szCs w:val="24"/>
        </w:rPr>
        <w:t>Rupesh kumar pandey</w:t>
      </w:r>
    </w:p>
    <w:p w14:paraId="424CFD4F" w14:textId="47985AA0" w:rsidR="00F80A72" w:rsidRPr="00225807" w:rsidRDefault="00BF2310">
      <w:pPr>
        <w:pStyle w:val="Name"/>
        <w:rPr>
          <w:i/>
          <w:sz w:val="24"/>
          <w:szCs w:val="24"/>
        </w:rPr>
      </w:pPr>
      <w:r w:rsidRPr="00225807">
        <w:rPr>
          <w:i/>
          <w:sz w:val="24"/>
          <w:szCs w:val="24"/>
        </w:rPr>
        <w:t xml:space="preserve">Plot </w:t>
      </w:r>
      <w:r w:rsidR="00DC6092" w:rsidRPr="00225807">
        <w:rPr>
          <w:i/>
          <w:sz w:val="24"/>
          <w:szCs w:val="24"/>
        </w:rPr>
        <w:t xml:space="preserve">no. 20, block </w:t>
      </w:r>
      <w:r w:rsidR="00A40EE5" w:rsidRPr="00225807">
        <w:rPr>
          <w:i/>
          <w:sz w:val="24"/>
          <w:szCs w:val="24"/>
        </w:rPr>
        <w:t xml:space="preserve">b, sec. 23 b, dwarka, new delhi. </w:t>
      </w:r>
      <w:r w:rsidR="008132E7" w:rsidRPr="00225807">
        <w:rPr>
          <w:i/>
          <w:sz w:val="24"/>
          <w:szCs w:val="24"/>
        </w:rPr>
        <w:t>110077.</w:t>
      </w:r>
    </w:p>
    <w:p w14:paraId="3AD9903B" w14:textId="71BFF53C" w:rsidR="008132E7" w:rsidRPr="00225807" w:rsidRDefault="00B17236">
      <w:pPr>
        <w:pStyle w:val="Name"/>
        <w:rPr>
          <w:i/>
          <w:sz w:val="24"/>
          <w:szCs w:val="24"/>
        </w:rPr>
      </w:pPr>
      <w:r w:rsidRPr="00225807">
        <w:rPr>
          <w:i/>
          <w:sz w:val="24"/>
          <w:szCs w:val="24"/>
        </w:rPr>
        <w:t>Mob:</w:t>
      </w:r>
      <w:r w:rsidR="00033B75" w:rsidRPr="00225807">
        <w:rPr>
          <w:i/>
          <w:sz w:val="24"/>
          <w:szCs w:val="24"/>
        </w:rPr>
        <w:t xml:space="preserve"> </w:t>
      </w:r>
      <w:r w:rsidRPr="00225807">
        <w:rPr>
          <w:i/>
          <w:sz w:val="24"/>
          <w:szCs w:val="24"/>
        </w:rPr>
        <w:t>–</w:t>
      </w:r>
      <w:r w:rsidR="00033B75" w:rsidRPr="00225807">
        <w:rPr>
          <w:i/>
          <w:sz w:val="24"/>
          <w:szCs w:val="24"/>
        </w:rPr>
        <w:t xml:space="preserve"> 8368900877</w:t>
      </w:r>
      <w:r w:rsidRPr="00225807">
        <w:rPr>
          <w:i/>
          <w:sz w:val="24"/>
          <w:szCs w:val="24"/>
        </w:rPr>
        <w:t>.</w:t>
      </w:r>
    </w:p>
    <w:p w14:paraId="77BB1945" w14:textId="4EBBBFF1" w:rsidR="00B17236" w:rsidRPr="00225807" w:rsidRDefault="00B17236">
      <w:pPr>
        <w:pStyle w:val="Name"/>
        <w:rPr>
          <w:i/>
          <w:sz w:val="24"/>
          <w:szCs w:val="24"/>
        </w:rPr>
      </w:pPr>
      <w:r w:rsidRPr="00225807">
        <w:rPr>
          <w:i/>
          <w:sz w:val="24"/>
          <w:szCs w:val="24"/>
        </w:rPr>
        <w:t>Email:</w:t>
      </w:r>
      <w:r w:rsidR="000C7BE3" w:rsidRPr="00225807">
        <w:rPr>
          <w:i/>
          <w:sz w:val="24"/>
          <w:szCs w:val="24"/>
        </w:rPr>
        <w:t>-rupeshkpandey@gmail.</w:t>
      </w:r>
      <w:r w:rsidR="00507146" w:rsidRPr="00225807">
        <w:rPr>
          <w:i/>
          <w:sz w:val="24"/>
          <w:szCs w:val="24"/>
        </w:rPr>
        <w:t>com</w:t>
      </w:r>
    </w:p>
    <w:p w14:paraId="1E9EA1C8" w14:textId="6B2170F4" w:rsidR="007A28D1" w:rsidRPr="00BB37BD" w:rsidRDefault="007A28D1">
      <w:pPr>
        <w:pStyle w:val="ContactInfo"/>
        <w:rPr>
          <w:sz w:val="16"/>
          <w:szCs w:val="16"/>
        </w:rPr>
      </w:pPr>
    </w:p>
    <w:sdt>
      <w:sdtPr>
        <w:id w:val="-1179423465"/>
        <w:placeholder>
          <w:docPart w:val="83B64AE7035095439900754CCC5ABC18"/>
        </w:placeholder>
        <w:temporary/>
        <w:showingPlcHdr/>
        <w15:appearance w15:val="hidden"/>
      </w:sdtPr>
      <w:sdtEndPr/>
      <w:sdtContent>
        <w:p w14:paraId="46B14694" w14:textId="77777777" w:rsidR="007A28D1" w:rsidRDefault="00297F39">
          <w:pPr>
            <w:pStyle w:val="Heading1"/>
          </w:pPr>
          <w:r>
            <w:t>Objective</w:t>
          </w:r>
        </w:p>
      </w:sdtContent>
    </w:sdt>
    <w:p w14:paraId="19ED7C33" w14:textId="6009ECF6" w:rsidR="007A28D1" w:rsidRDefault="00DC3AA9">
      <w:r w:rsidRPr="00DC3AA9">
        <w:t>I seek challenging opportunities where I can fully use my skills for the success of the organization.</w:t>
      </w:r>
    </w:p>
    <w:sdt>
      <w:sdtPr>
        <w:id w:val="1728489637"/>
        <w:placeholder>
          <w:docPart w:val="4C514B102C1B4443A1F3F0C59A5B82C9"/>
        </w:placeholder>
        <w:temporary/>
        <w:showingPlcHdr/>
        <w15:appearance w15:val="hidden"/>
      </w:sdtPr>
      <w:sdtEndPr/>
      <w:sdtContent>
        <w:p w14:paraId="46C2819A" w14:textId="77777777" w:rsidR="007A28D1" w:rsidRDefault="00297F39">
          <w:pPr>
            <w:pStyle w:val="Heading1"/>
          </w:pPr>
          <w:r>
            <w:t>Experience</w:t>
          </w:r>
        </w:p>
      </w:sdtContent>
    </w:sdt>
    <w:p w14:paraId="2EF2B8F4" w14:textId="72864318" w:rsidR="007A28D1" w:rsidRDefault="00063F9D">
      <w:r>
        <w:t xml:space="preserve">Minerva </w:t>
      </w:r>
      <w:r w:rsidR="00762A7B">
        <w:t xml:space="preserve">Public school. </w:t>
      </w:r>
      <w:bookmarkStart w:id="0" w:name="_GoBack"/>
      <w:bookmarkEnd w:id="0"/>
    </w:p>
    <w:p w14:paraId="6E10A944" w14:textId="315F4575" w:rsidR="007A28D1" w:rsidRDefault="007C0620" w:rsidP="00E0454D">
      <w:r>
        <w:t>As</w:t>
      </w:r>
      <w:r w:rsidR="00581BB9">
        <w:t xml:space="preserve"> a</w:t>
      </w:r>
      <w:r>
        <w:t xml:space="preserve"> </w:t>
      </w:r>
      <w:r w:rsidR="00581BB9">
        <w:t>C</w:t>
      </w:r>
      <w:r w:rsidR="00D62260">
        <w:t>omputer</w:t>
      </w:r>
      <w:r>
        <w:t xml:space="preserve"> and </w:t>
      </w:r>
      <w:r w:rsidR="00581BB9">
        <w:t>Math teacher</w:t>
      </w:r>
      <w:r w:rsidR="00D62260">
        <w:t xml:space="preserve"> </w:t>
      </w:r>
      <w:r w:rsidR="003B0424">
        <w:t>from 23</w:t>
      </w:r>
      <w:r w:rsidR="004C2085">
        <w:t xml:space="preserve"> July</w:t>
      </w:r>
      <w:r w:rsidR="003B0424">
        <w:t xml:space="preserve"> 2013</w:t>
      </w:r>
      <w:r w:rsidR="00FC5277">
        <w:t xml:space="preserve"> </w:t>
      </w:r>
      <w:r w:rsidR="007C3633">
        <w:t>to 15 A</w:t>
      </w:r>
      <w:r w:rsidR="00FC5277">
        <w:t>pril</w:t>
      </w:r>
      <w:r w:rsidR="007C3633">
        <w:t xml:space="preserve"> 2015</w:t>
      </w:r>
    </w:p>
    <w:sdt>
      <w:sdtPr>
        <w:id w:val="720946933"/>
        <w:placeholder>
          <w:docPart w:val="EE33AAB4A3F7924F9E358D86FBB3AF92"/>
        </w:placeholder>
        <w:temporary/>
        <w:showingPlcHdr/>
        <w15:appearance w15:val="hidden"/>
      </w:sdtPr>
      <w:sdtEndPr/>
      <w:sdtContent>
        <w:p w14:paraId="103A81FA" w14:textId="77777777" w:rsidR="007A28D1" w:rsidRDefault="00297F39">
          <w:pPr>
            <w:pStyle w:val="Heading1"/>
          </w:pPr>
          <w:r>
            <w:t>Education</w:t>
          </w:r>
        </w:p>
      </w:sdtContent>
    </w:sdt>
    <w:p w14:paraId="1C7AA647" w14:textId="056B8F67" w:rsidR="00AD1352" w:rsidRDefault="001F331B">
      <w:r>
        <w:t xml:space="preserve">BCA:- </w:t>
      </w:r>
      <w:r w:rsidR="00425612">
        <w:t xml:space="preserve">Punjab Technical University, </w:t>
      </w:r>
      <w:r w:rsidR="00AD1352">
        <w:t>Jalandhar, Punjab</w:t>
      </w:r>
      <w:r w:rsidR="006D2A04">
        <w:t>, 2015.</w:t>
      </w:r>
    </w:p>
    <w:p w14:paraId="2F99196E" w14:textId="5BD6C58B" w:rsidR="007A28D1" w:rsidRDefault="00AD1352">
      <w:r>
        <w:t>12</w:t>
      </w:r>
      <w:r w:rsidRPr="00AD1352">
        <w:rPr>
          <w:vertAlign w:val="superscript"/>
        </w:rPr>
        <w:t>th</w:t>
      </w:r>
      <w:r>
        <w:t xml:space="preserve">:- </w:t>
      </w:r>
      <w:r w:rsidR="00422EE8">
        <w:t xml:space="preserve">Bihar Intermediate Council </w:t>
      </w:r>
      <w:r w:rsidR="006D2A04">
        <w:t>Board Patna</w:t>
      </w:r>
      <w:r w:rsidR="00525081">
        <w:t>, 2009.</w:t>
      </w:r>
    </w:p>
    <w:p w14:paraId="59655477" w14:textId="779BFF11" w:rsidR="00525081" w:rsidRDefault="00525081">
      <w:r>
        <w:t>10</w:t>
      </w:r>
      <w:r w:rsidRPr="00525081">
        <w:rPr>
          <w:vertAlign w:val="superscript"/>
        </w:rPr>
        <w:t>th</w:t>
      </w:r>
      <w:r>
        <w:t>:</w:t>
      </w:r>
      <w:r w:rsidR="00882EA4">
        <w:t>- Central Board</w:t>
      </w:r>
      <w:r w:rsidR="00926309">
        <w:t xml:space="preserve"> of </w:t>
      </w:r>
      <w:r w:rsidR="005D412B">
        <w:t>Secondary Education</w:t>
      </w:r>
      <w:r w:rsidR="001C5CB7">
        <w:t>, 2006.</w:t>
      </w:r>
    </w:p>
    <w:p w14:paraId="03A59128" w14:textId="2086370B" w:rsidR="007A28D1" w:rsidRDefault="003E6A77" w:rsidP="00373028">
      <w:pPr>
        <w:pStyle w:val="Heading1"/>
      </w:pPr>
      <w:r>
        <w:t>Personal Details</w:t>
      </w:r>
    </w:p>
    <w:p w14:paraId="39D2A7C7" w14:textId="01955894" w:rsidR="00355CAA" w:rsidRDefault="00355CAA" w:rsidP="00355CAA">
      <w:r>
        <w:t xml:space="preserve">Name                    Rupesh Kumar </w:t>
      </w:r>
      <w:r w:rsidR="004F68FA">
        <w:t>Pandey</w:t>
      </w:r>
      <w:r>
        <w:t> </w:t>
      </w:r>
    </w:p>
    <w:p w14:paraId="617B6345" w14:textId="77777777" w:rsidR="00355CAA" w:rsidRDefault="00355CAA" w:rsidP="00355CAA">
      <w:r>
        <w:t>Father                   Late Kailash Pandey </w:t>
      </w:r>
    </w:p>
    <w:p w14:paraId="559C3012" w14:textId="05D8F936" w:rsidR="00355CAA" w:rsidRDefault="00355CAA" w:rsidP="00355CAA">
      <w:r>
        <w:t>Marital Status     </w:t>
      </w:r>
      <w:r w:rsidR="00781CE6">
        <w:t xml:space="preserve">    </w:t>
      </w:r>
      <w:r>
        <w:t>Single</w:t>
      </w:r>
    </w:p>
    <w:p w14:paraId="63ED12DB" w14:textId="15A5EDC2" w:rsidR="00355CAA" w:rsidRDefault="00781CE6" w:rsidP="00355CAA">
      <w:r>
        <w:t>D. O. B.                 </w:t>
      </w:r>
      <w:r w:rsidR="00355CAA">
        <w:t>28- Jan- 1991</w:t>
      </w:r>
    </w:p>
    <w:p w14:paraId="6F91A04B" w14:textId="58B77B16" w:rsidR="00673DC5" w:rsidRDefault="00355CAA" w:rsidP="00443E4A">
      <w:r>
        <w:t>Hobby                   Listen Music</w:t>
      </w:r>
    </w:p>
    <w:p w14:paraId="11F9D176" w14:textId="77777777" w:rsidR="006839C8" w:rsidRDefault="006839C8" w:rsidP="00443E4A"/>
    <w:p w14:paraId="40BF5CD9" w14:textId="4A643291" w:rsidR="00673DC5" w:rsidRDefault="00673DC5" w:rsidP="00443E4A">
      <w:r w:rsidRPr="00953C46">
        <w:rPr>
          <w:b/>
          <w:i/>
        </w:rPr>
        <w:t>Signature</w:t>
      </w:r>
      <w:r>
        <w:t>:- (</w:t>
      </w:r>
      <w:r w:rsidR="001F2489">
        <w:t xml:space="preserve">Rupesh Kumar Pandey) </w:t>
      </w:r>
    </w:p>
    <w:p w14:paraId="37E566DF" w14:textId="77777777" w:rsidR="006839C8" w:rsidRDefault="006839C8" w:rsidP="00443E4A"/>
    <w:p w14:paraId="00FD331C" w14:textId="32C031E0" w:rsidR="0047125C" w:rsidRPr="00902023" w:rsidRDefault="0047125C" w:rsidP="00443E4A">
      <w:pPr>
        <w:rPr>
          <w:b/>
          <w:i/>
        </w:rPr>
      </w:pPr>
      <w:r w:rsidRPr="00902023">
        <w:rPr>
          <w:b/>
          <w:i/>
        </w:rPr>
        <w:t xml:space="preserve">Date:- </w:t>
      </w:r>
    </w:p>
    <w:p w14:paraId="00F4CC9B" w14:textId="77777777" w:rsidR="001F2489" w:rsidRPr="00443E4A" w:rsidRDefault="001F2489" w:rsidP="00443E4A"/>
    <w:sectPr w:rsidR="001F2489" w:rsidRPr="00443E4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9427" w14:textId="77777777" w:rsidR="00297F39" w:rsidRDefault="00297F39">
      <w:r>
        <w:separator/>
      </w:r>
    </w:p>
  </w:endnote>
  <w:endnote w:type="continuationSeparator" w:id="0">
    <w:p w14:paraId="7237219D" w14:textId="77777777" w:rsidR="00297F39" w:rsidRDefault="0029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85D7" w14:textId="0B07FDC7" w:rsidR="007A28D1" w:rsidRDefault="00297F39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3E03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9ED9" w14:textId="77777777" w:rsidR="00297F39" w:rsidRDefault="00297F39">
      <w:r>
        <w:separator/>
      </w:r>
    </w:p>
  </w:footnote>
  <w:footnote w:type="continuationSeparator" w:id="0">
    <w:p w14:paraId="270FB04C" w14:textId="77777777" w:rsidR="00297F39" w:rsidRDefault="0029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1087" w14:textId="77777777" w:rsidR="007A28D1" w:rsidRDefault="00297F39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6E7825" wp14:editId="1A03DF9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B0112E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40C5" w14:textId="77777777" w:rsidR="007A28D1" w:rsidRDefault="00297F39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A6380B" wp14:editId="00C0C5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D5DB5" w14:textId="77777777" w:rsidR="007A28D1" w:rsidRDefault="007A28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1A6380B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E6D5DB5" w14:textId="77777777" w:rsidR="007A28D1" w:rsidRDefault="007A28D1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72"/>
    <w:rsid w:val="00033B75"/>
    <w:rsid w:val="00063F9D"/>
    <w:rsid w:val="000C7BE3"/>
    <w:rsid w:val="001C5CB7"/>
    <w:rsid w:val="001F2489"/>
    <w:rsid w:val="001F331B"/>
    <w:rsid w:val="00225807"/>
    <w:rsid w:val="002535C4"/>
    <w:rsid w:val="00276111"/>
    <w:rsid w:val="00297F39"/>
    <w:rsid w:val="00355CAA"/>
    <w:rsid w:val="00373028"/>
    <w:rsid w:val="003B0424"/>
    <w:rsid w:val="003E0327"/>
    <w:rsid w:val="003E6A77"/>
    <w:rsid w:val="00422EE8"/>
    <w:rsid w:val="00425612"/>
    <w:rsid w:val="00443E4A"/>
    <w:rsid w:val="0047125C"/>
    <w:rsid w:val="004C2085"/>
    <w:rsid w:val="004F68FA"/>
    <w:rsid w:val="00507146"/>
    <w:rsid w:val="005236D9"/>
    <w:rsid w:val="00525081"/>
    <w:rsid w:val="00581BB9"/>
    <w:rsid w:val="005D412B"/>
    <w:rsid w:val="00673DC5"/>
    <w:rsid w:val="006839C8"/>
    <w:rsid w:val="006D2A04"/>
    <w:rsid w:val="0075212E"/>
    <w:rsid w:val="00762A7B"/>
    <w:rsid w:val="00781CE6"/>
    <w:rsid w:val="007A28D1"/>
    <w:rsid w:val="007C0620"/>
    <w:rsid w:val="007C3633"/>
    <w:rsid w:val="008132E7"/>
    <w:rsid w:val="00882EA4"/>
    <w:rsid w:val="00902023"/>
    <w:rsid w:val="00926309"/>
    <w:rsid w:val="00953C46"/>
    <w:rsid w:val="00A40EE5"/>
    <w:rsid w:val="00AD1352"/>
    <w:rsid w:val="00B17236"/>
    <w:rsid w:val="00BB37BD"/>
    <w:rsid w:val="00BF2310"/>
    <w:rsid w:val="00CE092E"/>
    <w:rsid w:val="00D62260"/>
    <w:rsid w:val="00DC3AA9"/>
    <w:rsid w:val="00DC6092"/>
    <w:rsid w:val="00E0454D"/>
    <w:rsid w:val="00EB3998"/>
    <w:rsid w:val="00F80A72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FCBD2"/>
  <w15:chartTrackingRefBased/>
  <w15:docId w15:val="{CF4C8F10-265E-9746-87F1-27027B0F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5989A9B-717F-F048-94CE-3EA13D0AC735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64AE7035095439900754CCC5A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16C4-C4BA-5D48-80DC-EFA7C67EE8A8}"/>
      </w:docPartPr>
      <w:docPartBody>
        <w:p w:rsidR="00000000" w:rsidRDefault="00461390">
          <w:pPr>
            <w:pStyle w:val="83B64AE7035095439900754CCC5ABC18"/>
          </w:pPr>
          <w:r>
            <w:t>Objective</w:t>
          </w:r>
        </w:p>
      </w:docPartBody>
    </w:docPart>
    <w:docPart>
      <w:docPartPr>
        <w:name w:val="4C514B102C1B4443A1F3F0C59A5B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1531-527B-4F41-9601-D3BC3BEE9919}"/>
      </w:docPartPr>
      <w:docPartBody>
        <w:p w:rsidR="00000000" w:rsidRDefault="00461390">
          <w:pPr>
            <w:pStyle w:val="4C514B102C1B4443A1F3F0C59A5B82C9"/>
          </w:pPr>
          <w:r>
            <w:t>Experience</w:t>
          </w:r>
        </w:p>
      </w:docPartBody>
    </w:docPart>
    <w:docPart>
      <w:docPartPr>
        <w:name w:val="EE33AAB4A3F7924F9E358D86FBB3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ABD7-CFA4-CF46-B77A-76C35E41E89C}"/>
      </w:docPartPr>
      <w:docPartBody>
        <w:p w:rsidR="00000000" w:rsidRDefault="00461390">
          <w:pPr>
            <w:pStyle w:val="EE33AAB4A3F7924F9E358D86FBB3AF9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0"/>
    <w:rsid w:val="004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6B4068E64AD439C22BB098EEC98AC">
    <w:name w:val="F896B4068E64AD439C22BB098EEC98AC"/>
  </w:style>
  <w:style w:type="paragraph" w:customStyle="1" w:styleId="9B92CEEF6CCF654C8A7EB4E5855ED0E4">
    <w:name w:val="9B92CEEF6CCF654C8A7EB4E5855ED0E4"/>
  </w:style>
  <w:style w:type="paragraph" w:customStyle="1" w:styleId="83B64AE7035095439900754CCC5ABC18">
    <w:name w:val="83B64AE7035095439900754CCC5ABC18"/>
  </w:style>
  <w:style w:type="paragraph" w:customStyle="1" w:styleId="CEA88A149DEA794BB526CEC98523E7FF">
    <w:name w:val="CEA88A149DEA794BB526CEC98523E7FF"/>
  </w:style>
  <w:style w:type="paragraph" w:customStyle="1" w:styleId="4C514B102C1B4443A1F3F0C59A5B82C9">
    <w:name w:val="4C514B102C1B4443A1F3F0C59A5B82C9"/>
  </w:style>
  <w:style w:type="paragraph" w:customStyle="1" w:styleId="9C6821AA0715634ABFC096766367BAAB">
    <w:name w:val="9C6821AA0715634ABFC096766367BAAB"/>
  </w:style>
  <w:style w:type="paragraph" w:customStyle="1" w:styleId="6A1912E05BB01B4EB45CB50715FEFAC3">
    <w:name w:val="6A1912E05BB01B4EB45CB50715FEFAC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A4E04A7BDD499143981603A69A894D46">
    <w:name w:val="A4E04A7BDD499143981603A69A894D46"/>
  </w:style>
  <w:style w:type="paragraph" w:customStyle="1" w:styleId="EE33AAB4A3F7924F9E358D86FBB3AF92">
    <w:name w:val="EE33AAB4A3F7924F9E358D86FBB3AF92"/>
  </w:style>
  <w:style w:type="paragraph" w:customStyle="1" w:styleId="EBF0A8DF565FFB4C8B557905ABE2AA8F">
    <w:name w:val="EBF0A8DF565FFB4C8B557905ABE2AA8F"/>
  </w:style>
  <w:style w:type="paragraph" w:customStyle="1" w:styleId="A5615C6385FE014D90C3939ACD416CF1">
    <w:name w:val="A5615C6385FE014D90C3939ACD416CF1"/>
  </w:style>
  <w:style w:type="paragraph" w:customStyle="1" w:styleId="BECE9915D4FAB14EB5BD233A4A3B5F40">
    <w:name w:val="BECE9915D4FAB14EB5BD233A4A3B5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BDF6-21A4-9F48-9C27-2FFB3D2539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{B5989A9B-717F-F048-94CE-3EA13D0AC735}tf50002018.dotx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Pandey</dc:creator>
  <cp:keywords/>
  <dc:description/>
  <cp:lastModifiedBy>Rupesh Pandey</cp:lastModifiedBy>
  <cp:revision>2</cp:revision>
  <dcterms:created xsi:type="dcterms:W3CDTF">2019-09-06T18:32:00Z</dcterms:created>
  <dcterms:modified xsi:type="dcterms:W3CDTF">2019-09-06T18:32:00Z</dcterms:modified>
</cp:coreProperties>
</file>