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05"/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996"/>
        <w:gridCol w:w="7635"/>
      </w:tblGrid>
      <w:tr>
        <w:trPr/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>
            <w:pPr>
              <w:pStyle w:val="style0"/>
              <w:spacing w:after="0" w:lineRule="auto" w:line="240"/>
              <w:jc w:val="center"/>
              <w:rPr>
                <w:rFonts w:ascii="Roboto Condensed" w:cs="Times New Roman" w:hAnsi="Roboto Condensed"/>
                <w:b/>
                <w:noProof/>
                <w:color w:val="595959"/>
                <w:sz w:val="48"/>
                <w:lang w:eastAsia="en-IN"/>
              </w:rPr>
            </w:pPr>
            <w:bookmarkStart w:id="0" w:name="_GoBack"/>
            <w:bookmarkEnd w:id="0"/>
            <w:r>
              <w:rPr>
                <w:rFonts w:ascii="Roboto Condensed" w:cs="Times New Roman" w:hAnsi="Roboto Condensed"/>
                <w:b/>
                <w:noProof/>
                <w:color w:val="595959"/>
                <w:sz w:val="48"/>
                <w:lang w:eastAsia="en-IN"/>
              </w:rPr>
              <w:t>Cover Letter</w:t>
            </w:r>
          </w:p>
        </w:tc>
      </w:tr>
      <w:tr>
        <w:tblPrEx/>
        <w:trPr/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  <w:r>
              <w:rPr/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page">
                    <wp:posOffset>5083169</wp:posOffset>
                  </wp:positionH>
                  <wp:positionV relativeFrom="page">
                    <wp:posOffset>136543</wp:posOffset>
                  </wp:positionV>
                  <wp:extent cx="2056555" cy="2367516"/>
                  <wp:effectExtent l="0" t="0" r="0" b="0"/>
                  <wp:wrapSquare wrapText="bothSides"/>
                  <wp:docPr id="1026" name="Image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2056555" cy="2367516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>Dear Sir/Madam,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My Name is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Vasanth vinayak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.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>M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I am part of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the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Service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and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 Hospitality industry from the last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>4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 Years.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>I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was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working in the Oberoi Bangalore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5star hotel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In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 western kitchen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>And worked in grand ma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grath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4star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>hotel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In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>western kitchen and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Worked in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keys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4star hotel in western kitchen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am well versed in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Kitchen Operations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and quality standards of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 top-grade hotels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In recognition of my skills, I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am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also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a certified department trainer in Oberoi Bangalore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I hold a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Master diploma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in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 Culinary arts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 and pa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stries in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Hotel Management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from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the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Ask institution of culinary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 College of Hotel Management, Bangalore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Please find below my detailed resume for your kind perusal.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Thanks and regards,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>Vasanth vinayak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>. M</w:t>
            </w:r>
          </w:p>
          <w:p>
            <w:pPr>
              <w:pStyle w:val="style0"/>
              <w:spacing w:after="0" w:lineRule="auto" w:line="240"/>
              <w:jc w:val="center"/>
              <w:rPr>
                <w:rFonts w:ascii="Roboto Condensed" w:cs="Times New Roman" w:hAnsi="Roboto Condensed"/>
                <w:b/>
                <w:noProof/>
                <w:color w:val="595959"/>
                <w:sz w:val="48"/>
                <w:lang w:eastAsia="en-IN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Roboto Condensed" w:cs="Times New Roman" w:hAnsi="Roboto Condensed"/>
                <w:b/>
                <w:noProof/>
                <w:color w:val="595959"/>
                <w:sz w:val="48"/>
                <w:lang w:eastAsia="en-IN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Roboto Condensed" w:cs="Times New Roman" w:hAnsi="Roboto Condensed"/>
                <w:b/>
                <w:noProof/>
                <w:color w:val="595959"/>
                <w:sz w:val="48"/>
                <w:lang w:eastAsia="en-IN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Roboto Condensed" w:cs="Times New Roman" w:hAnsi="Roboto Condensed"/>
                <w:b/>
                <w:noProof/>
                <w:color w:val="595959"/>
                <w:sz w:val="48"/>
                <w:lang w:eastAsia="en-IN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Roboto Condensed" w:cs="Times New Roman" w:hAnsi="Roboto Condensed"/>
                <w:b/>
                <w:noProof/>
                <w:color w:val="595959"/>
                <w:sz w:val="48"/>
                <w:lang w:eastAsia="en-IN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Roboto Condensed" w:cs="Times New Roman" w:hAnsi="Roboto Condensed"/>
                <w:b/>
                <w:noProof/>
                <w:color w:val="595959"/>
                <w:sz w:val="48"/>
                <w:lang w:eastAsia="en-IN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Roboto Condensed" w:cs="Times New Roman" w:hAnsi="Roboto Condensed"/>
                <w:b/>
                <w:noProof/>
                <w:color w:val="595959"/>
                <w:sz w:val="48"/>
                <w:lang w:eastAsia="en-IN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Roboto Condensed" w:cs="Times New Roman" w:hAnsi="Roboto Condensed"/>
                <w:b/>
                <w:noProof/>
                <w:color w:val="595959"/>
                <w:sz w:val="48"/>
                <w:lang w:eastAsia="en-IN"/>
              </w:rPr>
            </w:pPr>
          </w:p>
          <w:p>
            <w:pPr>
              <w:pStyle w:val="style0"/>
              <w:spacing w:after="0" w:lineRule="auto" w:line="240"/>
              <w:jc w:val="center"/>
              <w:rPr>
                <w:rFonts w:ascii="Roboto Condensed" w:cs="Times New Roman" w:hAnsi="Roboto Condensed"/>
                <w:b/>
                <w:noProof/>
                <w:color w:val="595959"/>
                <w:sz w:val="48"/>
                <w:lang w:eastAsia="en-IN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noProof/>
                <w:color w:val="595959"/>
                <w:sz w:val="48"/>
                <w:lang w:eastAsia="en-IN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noProof/>
                <w:color w:val="595959"/>
                <w:sz w:val="48"/>
                <w:lang w:eastAsia="en-IN"/>
              </w:rPr>
            </w:pPr>
          </w:p>
        </w:tc>
      </w:tr>
      <w:tr>
        <w:tblPrEx/>
        <w:trPr/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>
            <w:pPr>
              <w:pStyle w:val="style0"/>
              <w:spacing w:after="0" w:lineRule="auto" w:line="240"/>
              <w:jc w:val="center"/>
              <w:rPr>
                <w:rFonts w:ascii="Roboto Condensed" w:cs="Times New Roman" w:hAnsi="Roboto Condensed"/>
                <w:b/>
                <w:color w:val="595959"/>
                <w:sz w:val="32"/>
                <w:szCs w:val="32"/>
                <w:highlight w:val="yellow"/>
              </w:rPr>
            </w:pPr>
          </w:p>
        </w:tc>
      </w:tr>
      <w:tr>
        <w:tblPrEx/>
        <w:trPr/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</w:p>
        </w:tc>
      </w:tr>
      <w:tr>
        <w:tblPrEx/>
        <w:trPr>
          <w:trHeight w:val="3404" w:hRule="atLeast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e36c0a"/>
                <w:sz w:val="10"/>
                <w:szCs w:val="24"/>
                <w:u w:val="single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e36c0a"/>
                <w:sz w:val="24"/>
                <w:szCs w:val="24"/>
                <w:u w:val="single"/>
              </w:rPr>
            </w:pPr>
            <w:r>
              <w:rPr>
                <w:rFonts w:ascii="Roboto Condensed" w:cs="Times New Roman" w:hAnsi="Roboto Condensed"/>
                <w:b/>
                <w:color w:val="e36c0a"/>
                <w:sz w:val="24"/>
                <w:szCs w:val="24"/>
                <w:u w:val="single"/>
              </w:rPr>
              <w:t>Mobile: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Cs w:val="24"/>
              </w:rPr>
              <w:t>+91-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>9060460422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  <w:u w:val="single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e36c0a"/>
                <w:sz w:val="24"/>
                <w:szCs w:val="24"/>
                <w:u w:val="single"/>
              </w:rPr>
            </w:pPr>
            <w:r>
              <w:rPr>
                <w:rFonts w:ascii="Roboto Condensed" w:cs="Times New Roman" w:hAnsi="Roboto Condensed"/>
                <w:b/>
                <w:color w:val="e36c0a"/>
                <w:sz w:val="24"/>
                <w:szCs w:val="24"/>
                <w:u w:val="single"/>
              </w:rPr>
              <w:t>Email: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e36c0a"/>
                <w:sz w:val="24"/>
                <w:szCs w:val="24"/>
                <w:u w:val="single"/>
              </w:rPr>
            </w:pP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>Vasanthvinayak573@gmail.com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e36c0a"/>
                <w:sz w:val="24"/>
                <w:szCs w:val="24"/>
                <w:u w:val="single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e36c0a"/>
                <w:sz w:val="24"/>
                <w:szCs w:val="24"/>
                <w:u w:val="single"/>
              </w:rPr>
            </w:pPr>
            <w:r>
              <w:rPr>
                <w:rFonts w:ascii="Roboto Condensed" w:cs="Times New Roman" w:hAnsi="Roboto Condensed"/>
                <w:b/>
                <w:color w:val="e36c0a"/>
                <w:sz w:val="24"/>
                <w:szCs w:val="24"/>
                <w:u w:val="single"/>
              </w:rPr>
              <w:t>Address: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Cs w:val="24"/>
              </w:rPr>
              <w:t>#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 xml:space="preserve">705/53-1 3rd 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 xml:space="preserve">Cross, ashok 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>Nagar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>, bs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 xml:space="preserve">k 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 xml:space="preserve">1st stage, 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 xml:space="preserve">Bangalore 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>-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>560050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e36c0a"/>
                <w:sz w:val="24"/>
                <w:szCs w:val="24"/>
                <w:u w:val="single"/>
              </w:rPr>
            </w:pPr>
            <w:r>
              <w:rPr>
                <w:rFonts w:ascii="Roboto Condensed" w:cs="Times New Roman" w:hAnsi="Roboto Condensed"/>
                <w:b/>
                <w:color w:val="e36c0a"/>
                <w:sz w:val="24"/>
                <w:szCs w:val="24"/>
                <w:u w:val="single"/>
              </w:rPr>
              <w:t>Languages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Cs w:val="24"/>
              </w:rPr>
              <w:t>English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>,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 xml:space="preserve"> 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>Hindi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>,</w:t>
            </w:r>
            <w:r>
              <w:rPr>
                <w:rFonts w:ascii="Roboto Condensed" w:cs="Times New Roman" w:hAnsi="Roboto Condensed"/>
                <w:color w:val="595959"/>
                <w:szCs w:val="24"/>
              </w:rPr>
              <w:t>Kannada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>,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>Telugu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 xml:space="preserve">, 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 xml:space="preserve">Tamil 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e36c0a"/>
                <w:sz w:val="24"/>
                <w:szCs w:val="24"/>
                <w:u w:val="single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e36c0a"/>
                <w:sz w:val="24"/>
                <w:szCs w:val="24"/>
                <w:u w:val="single"/>
              </w:rPr>
            </w:pPr>
            <w:r>
              <w:rPr>
                <w:rFonts w:ascii="Roboto Condensed" w:cs="Times New Roman" w:hAnsi="Roboto Condensed"/>
                <w:b/>
                <w:color w:val="e36c0a"/>
                <w:sz w:val="24"/>
                <w:szCs w:val="24"/>
                <w:u w:val="single"/>
              </w:rPr>
              <w:t>Date of birth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Cs w:val="24"/>
              </w:rPr>
              <w:t>2</w:t>
            </w:r>
            <w:r>
              <w:rPr>
                <w:rFonts w:ascii="Roboto Condensed" w:cs="Times New Roman" w:hAnsi="Roboto Condensed" w:hint="eastAsia"/>
                <w:color w:val="595959"/>
                <w:szCs w:val="24"/>
                <w:lang w:eastAsia="zh-CN"/>
              </w:rPr>
              <w:t>3/07/1995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e36c0a"/>
                <w:sz w:val="24"/>
                <w:szCs w:val="24"/>
                <w:u w:val="single"/>
              </w:rPr>
            </w:pPr>
            <w:r>
              <w:rPr>
                <w:rFonts w:ascii="Roboto Condensed" w:cs="Times New Roman" w:hAnsi="Roboto Condensed"/>
                <w:b/>
                <w:color w:val="e36c0a"/>
                <w:sz w:val="24"/>
                <w:szCs w:val="24"/>
                <w:u w:val="single"/>
              </w:rPr>
              <w:t>Personal interests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Cs w:val="24"/>
              </w:rPr>
              <w:t>Travelling, reading books, painting and listening to</w:t>
            </w:r>
            <w:r>
              <w:rPr>
                <w:rFonts w:ascii="Roboto Condensed" w:cs="Times New Roman" w:hAnsi="Roboto Condensed"/>
                <w:color w:val="595959"/>
                <w:szCs w:val="24"/>
              </w:rPr>
              <w:t xml:space="preserve"> </w:t>
            </w:r>
            <w:r>
              <w:rPr>
                <w:rFonts w:ascii="Roboto Condensed" w:cs="Times New Roman" w:hAnsi="Roboto Condensed"/>
                <w:color w:val="595959"/>
                <w:szCs w:val="24"/>
              </w:rPr>
              <w:t>music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e36c0a"/>
                <w:sz w:val="36"/>
                <w:szCs w:val="36"/>
                <w:u w:val="single"/>
              </w:rPr>
            </w:pPr>
            <w:r>
              <w:rPr>
                <w:rFonts w:ascii="Roboto Condensed" w:cs="Times New Roman" w:hAnsi="Roboto Condensed"/>
                <w:b/>
                <w:color w:val="e36c0a"/>
                <w:sz w:val="36"/>
                <w:szCs w:val="36"/>
                <w:u w:val="single"/>
              </w:rPr>
              <w:t>Objective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I am a young, enthusiastic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chef holding a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Master diploma in culinary arts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And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patisserie 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 xml:space="preserve"> Hotel Management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 with experience in 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 xml:space="preserve">iconic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5 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>star brands in India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I specialise in 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>Western Kitchen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, and am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looking for an exciting opportunity where I can showcase my talent and skills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and enhance them further.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e36c0a"/>
                <w:sz w:val="36"/>
                <w:szCs w:val="36"/>
                <w:u w:val="single"/>
              </w:rPr>
            </w:pPr>
            <w:r>
              <w:rPr>
                <w:rFonts w:ascii="Roboto Condensed" w:cs="Times New Roman" w:hAnsi="Roboto Condensed"/>
                <w:b/>
                <w:color w:val="e36c0a"/>
                <w:sz w:val="36"/>
                <w:szCs w:val="36"/>
                <w:u w:val="single"/>
              </w:rPr>
              <w:t>Skills Summary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Experienced in Western and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 European cuisine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Good knowledge and skills in Pasta, Pizza, Grills and Salads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Basic computer knowledge</w:t>
            </w:r>
          </w:p>
          <w:p>
            <w:pPr>
              <w:pStyle w:val="style179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e36c0a"/>
                <w:sz w:val="36"/>
                <w:szCs w:val="36"/>
                <w:u w:val="single"/>
              </w:rPr>
            </w:pPr>
            <w:r>
              <w:rPr>
                <w:rFonts w:ascii="Roboto Condensed" w:cs="Times New Roman" w:hAnsi="Roboto Condensed"/>
                <w:b/>
                <w:color w:val="e36c0a"/>
                <w:sz w:val="36"/>
                <w:szCs w:val="36"/>
                <w:u w:val="single"/>
              </w:rPr>
              <w:t>Personal attributes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I am a good communicator, with a friendly personality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Hardworking, sincere and disciplined and able to handle high pressure situations very well.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Fast learner with hunger for knowledge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ff0000"/>
                <w:sz w:val="36"/>
                <w:szCs w:val="36"/>
                <w:u w:val="single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32"/>
                <w:szCs w:val="24"/>
              </w:rPr>
            </w:pPr>
            <w:r>
              <w:rPr>
                <w:rFonts w:ascii="Roboto Condensed" w:cs="Times New Roman" w:hAnsi="Roboto Condensed"/>
                <w:b/>
                <w:color w:val="e36c0a"/>
                <w:sz w:val="36"/>
                <w:szCs w:val="36"/>
                <w:u w:val="single"/>
              </w:rPr>
              <w:t xml:space="preserve">Professional </w:t>
            </w:r>
            <w:r>
              <w:rPr>
                <w:rFonts w:ascii="Roboto Condensed" w:cs="Times New Roman" w:hAnsi="Roboto Condensed" w:hint="eastAsia"/>
                <w:b/>
                <w:color w:val="e36c0a"/>
                <w:sz w:val="36"/>
                <w:szCs w:val="36"/>
                <w:u w:val="single"/>
                <w:lang w:eastAsia="zh-CN"/>
              </w:rPr>
              <w:t>E</w:t>
            </w:r>
            <w:r>
              <w:rPr>
                <w:rFonts w:ascii="Roboto Condensed" w:cs="Times New Roman" w:hAnsi="Roboto Condensed"/>
                <w:b/>
                <w:color w:val="e36c0a"/>
                <w:sz w:val="36"/>
                <w:szCs w:val="36"/>
                <w:u w:val="single"/>
              </w:rPr>
              <w:t>xperienced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</w:pP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 Worked in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>The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Oberoi h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otels and resort 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  <w:t xml:space="preserve">                                                                  </w:t>
            </w:r>
            <w:r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  <w:t>From 02/01/201</w:t>
            </w:r>
            <w:r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  <w:t>8</w:t>
            </w:r>
            <w:r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  <w:t xml:space="preserve"> to </w:t>
            </w:r>
            <w:r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  <w:t>31</w:t>
            </w:r>
            <w:r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  <w:t>/0</w:t>
            </w:r>
            <w:r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  <w:t>1</w:t>
            </w:r>
            <w:r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  <w:t>/2019</w:t>
            </w:r>
          </w:p>
          <w:p>
            <w:pPr>
              <w:pStyle w:val="style179"/>
              <w:numPr>
                <w:ilvl w:val="0"/>
                <w:numId w:val="2"/>
              </w:numPr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Joined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as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>Commie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 1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in Western kitchen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16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>W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>orked in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Tocsano Restaurant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>in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Bangalore 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i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ab/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ab/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ab/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ab/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ab/>
            </w:r>
            <w:r>
              <w:rPr>
                <w:rFonts w:ascii="Roboto Condensed" w:cs="Times New Roman" w:hAnsi="Roboto Condensed"/>
                <w:i/>
                <w:color w:val="595959"/>
                <w:sz w:val="24"/>
                <w:szCs w:val="24"/>
              </w:rPr>
              <w:t xml:space="preserve">From </w:t>
            </w:r>
            <w:r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  <w:t>1</w:t>
            </w:r>
            <w:r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  <w:t>5/</w:t>
            </w:r>
            <w:r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  <w:t>11</w:t>
            </w:r>
            <w:r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  <w:t>/20</w:t>
            </w:r>
            <w:r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  <w:t>16</w:t>
            </w:r>
            <w:r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  <w:t>To 30/09/201</w:t>
            </w:r>
            <w:r>
              <w:rPr>
                <w:rFonts w:ascii="Roboto Condensed" w:cs="Times New Roman" w:hAnsi="Roboto Condensed" w:hint="eastAsia"/>
                <w:i/>
                <w:color w:val="595959"/>
                <w:sz w:val="24"/>
                <w:szCs w:val="24"/>
                <w:lang w:eastAsia="zh-CN"/>
              </w:rPr>
              <w:t>8</w:t>
            </w:r>
          </w:p>
          <w:p>
            <w:pPr>
              <w:pStyle w:val="style179"/>
              <w:numPr>
                <w:ilvl w:val="0"/>
                <w:numId w:val="2"/>
              </w:numPr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Worked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as commies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 in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Italian cuisines 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0"/>
              </w:numPr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e36c0a"/>
                <w:sz w:val="36"/>
                <w:szCs w:val="36"/>
                <w:u w:val="single"/>
              </w:rPr>
            </w:pPr>
            <w:r>
              <w:rPr>
                <w:rFonts w:ascii="Roboto Condensed" w:cs="Times New Roman" w:hAnsi="Roboto Condensed"/>
                <w:b/>
                <w:color w:val="e36c0a"/>
                <w:sz w:val="36"/>
                <w:szCs w:val="36"/>
                <w:u w:val="single"/>
              </w:rPr>
              <w:t>Training</w:t>
            </w:r>
            <w:r>
              <w:rPr>
                <w:rFonts w:ascii="Roboto Condensed" w:cs="Times New Roman" w:hAnsi="Roboto Condensed"/>
                <w:b/>
                <w:color w:val="e36c0a"/>
                <w:sz w:val="36"/>
                <w:szCs w:val="36"/>
                <w:u w:val="single"/>
              </w:rPr>
              <w:t>s and ODCs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16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ITC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WINDSOR HOTELS AND RESORT IN 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>Bangalore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ab/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>Period 4 months</w:t>
            </w:r>
          </w:p>
          <w:p>
            <w:pPr>
              <w:pStyle w:val="style179"/>
              <w:numPr>
                <w:ilvl w:val="0"/>
                <w:numId w:val="6"/>
              </w:numPr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Trainee in F&amp;B Production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 xml:space="preserve">Participated in a number of IHM functions </w:t>
            </w:r>
          </w:p>
          <w:p>
            <w:pPr>
              <w:pStyle w:val="style179"/>
              <w:numPr>
                <w:ilvl w:val="0"/>
                <w:numId w:val="6"/>
              </w:numPr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Food fests</w:t>
            </w:r>
          </w:p>
          <w:p>
            <w:pPr>
              <w:pStyle w:val="style179"/>
              <w:numPr>
                <w:ilvl w:val="0"/>
                <w:numId w:val="6"/>
              </w:numPr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College ODCs</w:t>
            </w:r>
          </w:p>
          <w:p>
            <w:pPr>
              <w:pStyle w:val="style179"/>
              <w:numPr>
                <w:ilvl w:val="0"/>
                <w:numId w:val="0"/>
              </w:numPr>
              <w:spacing w:after="0" w:lineRule="auto" w:line="240"/>
              <w:ind w:left="720" w:firstLine="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</w:p>
          <w:p>
            <w:pPr>
              <w:pStyle w:val="style179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e36c0a"/>
                <w:sz w:val="36"/>
                <w:szCs w:val="36"/>
                <w:u w:val="single"/>
              </w:rPr>
            </w:pPr>
            <w:r>
              <w:rPr>
                <w:rFonts w:ascii="Roboto Condensed" w:cs="Times New Roman" w:hAnsi="Roboto Condensed"/>
                <w:b/>
                <w:color w:val="e36c0a"/>
                <w:sz w:val="36"/>
                <w:szCs w:val="36"/>
                <w:u w:val="single"/>
              </w:rPr>
              <w:t>Education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16"/>
                <w:szCs w:val="16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Master diploma in culinary arts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And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>patisserie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>Hotel Management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ab/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ab/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                          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       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                                                          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>Year  201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>6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>As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>k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>institution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 of Hotel Management, Bangalore   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>Higher Secondary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 xml:space="preserve"> (12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  <w:vertAlign w:val="superscript"/>
              </w:rPr>
              <w:t>th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 xml:space="preserve"> 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>Std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>)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 xml:space="preserve">Year 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>2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>012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 xml:space="preserve">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Jamia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Urdu 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>alig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had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college</w:t>
            </w: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</w:p>
          <w:p>
            <w:pPr>
              <w:pStyle w:val="style0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 xml:space="preserve">Matriculation (10th 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>Std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 xml:space="preserve"> ) </w:t>
            </w:r>
            <w:r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  <w:t>Year 2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>0</w:t>
            </w:r>
            <w:r>
              <w:rPr>
                <w:rFonts w:ascii="Roboto Condensed" w:cs="Times New Roman" w:hAnsi="Roboto Condensed" w:hint="eastAsia"/>
                <w:b/>
                <w:color w:val="595959"/>
                <w:sz w:val="24"/>
                <w:szCs w:val="24"/>
                <w:lang w:eastAsia="zh-CN"/>
              </w:rPr>
              <w:t>11</w:t>
            </w:r>
          </w:p>
          <w:p>
            <w:pPr>
              <w:pStyle w:val="style179"/>
              <w:numPr>
                <w:ilvl w:val="0"/>
                <w:numId w:val="1"/>
              </w:numPr>
              <w:spacing w:after="0" w:lineRule="auto" w:line="240"/>
              <w:rPr>
                <w:rFonts w:ascii="Roboto Condensed" w:cs="Times New Roman" w:hAnsi="Roboto Condensed"/>
                <w:color w:val="595959"/>
                <w:sz w:val="24"/>
                <w:szCs w:val="24"/>
              </w:rPr>
            </w:pP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>M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>odel</w:t>
            </w:r>
            <w:r>
              <w:rPr>
                <w:rFonts w:ascii="Roboto Condensed" w:cs="Times New Roman" w:hAnsi="Roboto Condensed" w:hint="eastAsia"/>
                <w:color w:val="59595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Roboto Condensed" w:cs="Times New Roman" w:hAnsi="Roboto Condensed"/>
                <w:color w:val="595959"/>
                <w:sz w:val="24"/>
                <w:szCs w:val="24"/>
              </w:rPr>
              <w:t>High school, Bangalore</w:t>
            </w:r>
          </w:p>
          <w:p>
            <w:pPr>
              <w:pStyle w:val="style179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</w:p>
          <w:p>
            <w:pPr>
              <w:pStyle w:val="style179"/>
              <w:spacing w:after="0" w:lineRule="auto" w:line="240"/>
              <w:rPr>
                <w:rFonts w:ascii="Roboto Condensed" w:cs="Times New Roman" w:hAnsi="Roboto Condensed"/>
                <w:b/>
                <w:color w:val="595959"/>
                <w:sz w:val="24"/>
                <w:szCs w:val="24"/>
              </w:rPr>
            </w:pPr>
          </w:p>
        </w:tc>
      </w:tr>
    </w:tbl>
    <w:p>
      <w:pPr>
        <w:pStyle w:val="style0"/>
        <w:rPr>
          <w:rFonts w:ascii="Roboto Condensed" w:cs="Times New Roman" w:hAnsi="Roboto Condensed"/>
          <w:b/>
          <w:color w:val="595959"/>
          <w:sz w:val="16"/>
          <w:szCs w:val="16"/>
        </w:rPr>
      </w:pPr>
    </w:p>
    <w:p>
      <w:pPr>
        <w:pStyle w:val="style0"/>
        <w:spacing w:after="0" w:lineRule="auto" w:line="240"/>
        <w:rPr>
          <w:rFonts w:ascii="Roboto Condensed" w:cs="Times New Roman" w:hAnsi="Roboto Condensed"/>
          <w:b/>
          <w:color w:val="e36c0a"/>
          <w:sz w:val="32"/>
          <w:szCs w:val="32"/>
          <w:u w:val="single"/>
        </w:rPr>
      </w:pPr>
      <w:r>
        <w:rPr>
          <w:rFonts w:ascii="Roboto Condensed" w:cs="Times New Roman" w:hAnsi="Roboto Condensed"/>
          <w:b/>
          <w:color w:val="e36c0a"/>
          <w:sz w:val="32"/>
          <w:szCs w:val="32"/>
          <w:u w:val="single"/>
        </w:rPr>
        <w:t>Declaration</w:t>
      </w:r>
    </w:p>
    <w:p>
      <w:pPr>
        <w:pStyle w:val="style0"/>
        <w:spacing w:after="0" w:lineRule="auto" w:line="240"/>
        <w:rPr>
          <w:rFonts w:ascii="Roboto Condensed" w:cs="Times New Roman" w:hAnsi="Roboto Condensed"/>
          <w:b/>
          <w:color w:val="595959"/>
          <w:sz w:val="24"/>
          <w:szCs w:val="24"/>
        </w:rPr>
      </w:pPr>
    </w:p>
    <w:p>
      <w:pPr>
        <w:pStyle w:val="style0"/>
        <w:spacing w:after="0" w:lineRule="auto" w:line="240"/>
        <w:rPr>
          <w:rFonts w:ascii="Roboto Condensed" w:cs="Times New Roman" w:hAnsi="Roboto Condensed"/>
          <w:b/>
          <w:color w:val="595959"/>
          <w:sz w:val="24"/>
          <w:szCs w:val="24"/>
        </w:rPr>
      </w:pPr>
      <w:r>
        <w:rPr>
          <w:rFonts w:ascii="Roboto Condensed" w:cs="Times New Roman" w:hAnsi="Roboto Condensed"/>
          <w:b/>
          <w:color w:val="595959"/>
          <w:sz w:val="24"/>
          <w:szCs w:val="24"/>
        </w:rPr>
        <w:t>I hereby declare the above given information is correct &amp; complete to the best of   my knowledge &amp; belief.</w:t>
      </w:r>
    </w:p>
    <w:p>
      <w:pPr>
        <w:pStyle w:val="style0"/>
        <w:spacing w:after="0" w:lineRule="auto" w:line="240"/>
        <w:rPr>
          <w:rFonts w:ascii="Roboto Condensed" w:cs="Times New Roman" w:hAnsi="Roboto Condensed"/>
          <w:b/>
          <w:color w:val="595959"/>
          <w:sz w:val="24"/>
          <w:szCs w:val="24"/>
        </w:rPr>
      </w:pPr>
    </w:p>
    <w:p>
      <w:pPr>
        <w:pStyle w:val="style0"/>
        <w:spacing w:after="0" w:lineRule="auto" w:line="240"/>
        <w:rPr>
          <w:rFonts w:ascii="Roboto Condensed" w:cs="Times New Roman" w:hAnsi="Roboto Condensed"/>
          <w:b/>
          <w:color w:val="595959"/>
          <w:sz w:val="24"/>
          <w:szCs w:val="24"/>
        </w:rPr>
      </w:pPr>
      <w:r>
        <w:rPr>
          <w:rFonts w:ascii="Roboto Condensed" w:cs="Times New Roman" w:hAnsi="Roboto Condensed"/>
          <w:b/>
          <w:color w:val="595959"/>
          <w:sz w:val="24"/>
          <w:szCs w:val="24"/>
        </w:rPr>
        <w:t>Date</w:t>
      </w:r>
      <w:r>
        <w:rPr>
          <w:rFonts w:ascii="Roboto Condensed" w:cs="Times New Roman" w:hAnsi="Roboto Condensed"/>
          <w:b/>
          <w:color w:val="595959"/>
          <w:sz w:val="24"/>
          <w:szCs w:val="24"/>
        </w:rPr>
        <w:t>:</w:t>
      </w:r>
      <w:r>
        <w:rPr>
          <w:rFonts w:ascii="Roboto Condensed" w:cs="Times New Roman" w:hAnsi="Roboto Condensed"/>
          <w:b/>
          <w:color w:val="595959"/>
          <w:sz w:val="24"/>
          <w:szCs w:val="24"/>
        </w:rPr>
        <w:tab/>
      </w:r>
      <w:r>
        <w:rPr>
          <w:rFonts w:ascii="Roboto Condensed" w:cs="Times New Roman" w:hAnsi="Roboto Condensed"/>
          <w:b/>
          <w:color w:val="595959"/>
          <w:sz w:val="24"/>
          <w:szCs w:val="24"/>
        </w:rPr>
        <w:tab/>
      </w:r>
      <w:r>
        <w:rPr>
          <w:rFonts w:ascii="Roboto Condensed" w:cs="Times New Roman" w:hAnsi="Roboto Condensed"/>
          <w:b/>
          <w:color w:val="595959"/>
          <w:sz w:val="24"/>
          <w:szCs w:val="24"/>
        </w:rPr>
        <w:tab/>
      </w:r>
      <w:r>
        <w:rPr>
          <w:rFonts w:ascii="Roboto Condensed" w:cs="Times New Roman" w:hAnsi="Roboto Condensed"/>
          <w:b/>
          <w:color w:val="595959"/>
          <w:sz w:val="24"/>
          <w:szCs w:val="24"/>
        </w:rPr>
        <w:tab/>
      </w:r>
      <w:r>
        <w:rPr>
          <w:rFonts w:ascii="Roboto Condensed" w:cs="Times New Roman" w:hAnsi="Roboto Condensed"/>
          <w:b/>
          <w:color w:val="595959"/>
          <w:sz w:val="24"/>
          <w:szCs w:val="24"/>
        </w:rPr>
        <w:tab/>
      </w:r>
      <w:r>
        <w:rPr>
          <w:rFonts w:ascii="Roboto Condensed" w:cs="Times New Roman" w:hAnsi="Roboto Condensed"/>
          <w:b/>
          <w:color w:val="595959"/>
          <w:sz w:val="24"/>
          <w:szCs w:val="24"/>
        </w:rPr>
        <w:tab/>
      </w:r>
      <w:r>
        <w:rPr>
          <w:rFonts w:ascii="Roboto Condensed" w:cs="Times New Roman" w:hAnsi="Roboto Condensed"/>
          <w:b/>
          <w:color w:val="595959"/>
          <w:sz w:val="24"/>
          <w:szCs w:val="24"/>
        </w:rPr>
        <w:tab/>
      </w:r>
      <w:r>
        <w:rPr>
          <w:rFonts w:ascii="Roboto Condensed" w:cs="Times New Roman" w:hAnsi="Roboto Condensed"/>
          <w:b/>
          <w:color w:val="595959"/>
          <w:sz w:val="24"/>
          <w:szCs w:val="24"/>
        </w:rPr>
        <w:tab/>
      </w:r>
      <w:r>
        <w:rPr>
          <w:rFonts w:ascii="Roboto Condensed" w:cs="Times New Roman" w:hAnsi="Roboto Condensed"/>
          <w:b/>
          <w:color w:val="595959"/>
          <w:sz w:val="24"/>
          <w:szCs w:val="24"/>
        </w:rPr>
        <w:tab/>
      </w:r>
      <w:r>
        <w:rPr>
          <w:rFonts w:ascii="Roboto Condensed" w:cs="Times New Roman" w:hAnsi="Roboto Condensed" w:hint="eastAsia"/>
          <w:b/>
          <w:color w:val="595959"/>
          <w:sz w:val="24"/>
          <w:szCs w:val="24"/>
          <w:lang w:eastAsia="zh-CN"/>
        </w:rPr>
        <w:t>vasanth vinayak</w:t>
      </w:r>
      <w:r>
        <w:rPr>
          <w:rFonts w:ascii="Roboto Condensed" w:cs="Times New Roman" w:hAnsi="Roboto Condensed" w:hint="eastAsia"/>
          <w:b/>
          <w:color w:val="595959"/>
          <w:sz w:val="24"/>
          <w:szCs w:val="24"/>
          <w:lang w:eastAsia="zh-CN"/>
        </w:rPr>
        <w:t>. M</w:t>
      </w:r>
    </w:p>
    <w:p>
      <w:pPr>
        <w:pStyle w:val="style0"/>
        <w:spacing w:after="0" w:lineRule="auto" w:line="240"/>
        <w:rPr>
          <w:rFonts w:ascii="Roboto Condensed" w:cs="Times New Roman" w:hAnsi="Roboto Condensed"/>
          <w:b/>
          <w:color w:val="595959"/>
          <w:sz w:val="24"/>
          <w:szCs w:val="24"/>
        </w:rPr>
      </w:pPr>
      <w:r>
        <w:rPr>
          <w:rFonts w:ascii="Roboto Condensed" w:cs="Times New Roman" w:hAnsi="Roboto Condensed"/>
          <w:b/>
          <w:color w:val="595959"/>
          <w:sz w:val="24"/>
          <w:szCs w:val="24"/>
        </w:rPr>
        <w:t>Place</w:t>
      </w:r>
      <w:r>
        <w:rPr>
          <w:rFonts w:ascii="Roboto Condensed" w:cs="Times New Roman" w:hAnsi="Roboto Condensed"/>
          <w:b/>
          <w:color w:val="595959"/>
          <w:sz w:val="24"/>
          <w:szCs w:val="24"/>
        </w:rPr>
        <w:t>:</w:t>
      </w:r>
    </w:p>
    <w:p>
      <w:pPr>
        <w:pStyle w:val="style0"/>
        <w:rPr>
          <w:rFonts w:ascii="Roboto Condensed" w:cs="Times New Roman" w:hAnsi="Roboto Condensed"/>
          <w:b/>
          <w:color w:val="595959"/>
          <w:sz w:val="16"/>
          <w:szCs w:val="16"/>
        </w:rPr>
      </w:pPr>
    </w:p>
    <w:sectPr>
      <w:headerReference w:type="even" r:id="rId3"/>
      <w:headerReference w:type="default" r:id="rId4"/>
      <w:footerReference w:type="even" r:id="rId5"/>
      <w:footerReference w:type="default" r:id="rId6"/>
      <w:headerReference w:type="first" r:id="rId7"/>
      <w:pgSz w:w="11906" w:h="16838" w:orient="portrait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Roboto Condensed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宋体"/>
    <w:panose1 w:val="02010600030000010101"/>
    <w:charset w:val="7a"/>
    <w:family w:val="auto"/>
    <w:pitch w:val="default"/>
    <w:sig w:usb0="00000003" w:usb1="080E0000" w:usb2="00000000" w:usb3="00000000" w:csb0="00040001" w:csb1="00000000"/>
  </w:font>
  <w:font w:name="Cambria Math">
    <w:altName w:val="Cambria Math"/>
    <w:panose1 w:val="02040503050000030204"/>
    <w:charset w:val="00"/>
    <w:family w:val="roman"/>
    <w:pitch w:val="default"/>
    <w:sig w:usb0="E00002FF" w:usb1="420024FF" w:usb2="00000000" w:usb3="00000000" w:csb0="2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B68EE0CE"/>
    <w:name w:val="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8E61ED6"/>
    <w:name w:val="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8126EC80"/>
    <w:name w:val="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FF8AF572"/>
    <w:name w:val="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5CF24746"/>
    <w:name w:val="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73CC32C"/>
    <w:name w:val="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3325860"/>
    <w:name w:val="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9521A36"/>
    <w:name w:val="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D900A14"/>
    <w:name w:val="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DBDE57E4"/>
    <w:name w:val="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3C7237C6"/>
    <w:name w:val="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displayBackgroundShape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</w:rPr>
    </w:rPrDefault>
    <w:pPrDefault>
      <w:pPr/>
    </w:pPrDefault>
  </w:docDefaults>
  <w:style w:type="paragraph" w:default="1" w:styleId="style0">
    <w:name w:val="Normal"/>
    <w:next w:val="style0"/>
    <w:pPr>
      <w:spacing w:after="200" w:lineRule="auto" w:line="276"/>
    </w:pPr>
    <w:rPr>
      <w:rFonts w:ascii="Calibri" w:cs="宋体" w:eastAsia="Calibri" w:hAnsi="Calibri"/>
      <w:sz w:val="22"/>
      <w:szCs w:val="22"/>
      <w:lang w:val="en-IN" w:bidi="ar-SA" w:eastAsia="en-US"/>
    </w:rPr>
  </w:style>
  <w:style w:type="character" w:default="1" w:styleId="style65">
    <w:name w:val="Default Paragraph Font"/>
    <w:next w:val="style65"/>
    <w:rPr>
      <w:rFonts w:ascii="Calibri" w:cs="宋体" w:eastAsia="Calibri" w:hAnsi="Calibri"/>
      <w:sz w:val="22"/>
      <w:szCs w:val="22"/>
      <w:lang w:val="en-IN" w:bidi="ar-SA" w:eastAsia="en-US"/>
    </w:rPr>
  </w:style>
  <w:style w:type="character" w:customStyle="1" w:styleId="style4097">
    <w:name w:val="Header Char_f16234c3-d1a1-438e-9289-cd8e6aba409a"/>
    <w:basedOn w:val="style65"/>
    <w:next w:val="style4097"/>
    <w:link w:val="style31"/>
    <w:rPr>
      <w:rFonts w:ascii="Calibri" w:cs="宋体" w:eastAsia="Calibri" w:hAnsi="Calibri"/>
      <w:sz w:val="22"/>
      <w:szCs w:val="22"/>
      <w:lang w:val="en-IN" w:bidi="ar-SA" w:eastAsia="en-US"/>
    </w:rPr>
  </w:style>
  <w:style w:type="paragraph" w:styleId="style31">
    <w:name w:val="header"/>
    <w:basedOn w:val="style0"/>
    <w:next w:val="style31"/>
    <w:link w:val="style4097"/>
    <w:pPr>
      <w:tabs>
        <w:tab w:val="center" w:leader="none" w:pos="4513"/>
        <w:tab w:val="right" w:leader="none" w:pos="9026"/>
      </w:tabs>
      <w:spacing w:after="0" w:lineRule="auto" w:line="240"/>
    </w:pPr>
    <w:rPr>
      <w:rFonts w:ascii="Calibri" w:cs="宋体" w:eastAsia="Calibri" w:hAnsi="Calibri"/>
      <w:sz w:val="22"/>
      <w:szCs w:val="22"/>
      <w:lang w:val="en-IN" w:bidi="ar-SA" w:eastAsia="en-US"/>
    </w:rPr>
  </w:style>
  <w:style w:type="character" w:customStyle="1" w:styleId="style4098">
    <w:name w:val="Footer Char_fea38060-21a0-44ae-b9c1-7ab59af6c411"/>
    <w:basedOn w:val="style65"/>
    <w:next w:val="style4098"/>
    <w:link w:val="style32"/>
    <w:rPr>
      <w:rFonts w:ascii="Calibri" w:cs="宋体" w:eastAsia="Calibri" w:hAnsi="Calibri"/>
      <w:sz w:val="22"/>
      <w:szCs w:val="22"/>
      <w:lang w:val="en-IN" w:bidi="ar-SA" w:eastAsia="en-US"/>
    </w:rPr>
  </w:style>
  <w:style w:type="paragraph" w:styleId="style32">
    <w:name w:val="footer"/>
    <w:basedOn w:val="style0"/>
    <w:next w:val="style32"/>
    <w:link w:val="style4098"/>
    <w:pPr>
      <w:tabs>
        <w:tab w:val="center" w:leader="none" w:pos="4513"/>
        <w:tab w:val="right" w:leader="none" w:pos="9026"/>
      </w:tabs>
      <w:spacing w:after="0" w:lineRule="auto" w:line="240"/>
    </w:pPr>
    <w:rPr>
      <w:rFonts w:ascii="Calibri" w:cs="宋体" w:eastAsia="Calibri" w:hAnsi="Calibri"/>
      <w:sz w:val="22"/>
      <w:szCs w:val="22"/>
      <w:lang w:val="en-IN" w:bidi="ar-SA" w:eastAsia="en-US"/>
    </w:rPr>
  </w:style>
  <w:style w:type="table" w:default="1" w:styleId="style105">
    <w:name w:val="Normal Table"/>
    <w:next w:val="style105"/>
    <w:pPr>
      <w:spacing w:after="200" w:lineRule="auto" w:line="276"/>
    </w:pPr>
    <w:rPr>
      <w:rFonts w:ascii="Calibri" w:cs="宋体" w:eastAsia="Calibri" w:hAnsi="Calibri"/>
      <w:sz w:val="22"/>
      <w:szCs w:val="22"/>
      <w:lang w:val="en-IN" w:bidi="ar-SA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pPr>
      <w:spacing w:after="200" w:lineRule="auto" w:line="276"/>
      <w:ind w:left="720"/>
      <w:contextualSpacing/>
    </w:pPr>
    <w:rPr>
      <w:rFonts w:ascii="Calibri" w:cs="宋体" w:eastAsia="Calibri" w:hAnsi="Calibri"/>
      <w:sz w:val="22"/>
      <w:szCs w:val="22"/>
      <w:lang w:val="en-IN" w:bidi="ar-SA" w:eastAsia="en-US"/>
    </w:rPr>
  </w:style>
  <w:style w:type="numbering" w:default="1" w:styleId="style107">
    <w:name w:val="No List"/>
    <w:next w:val="style107"/>
    <w:pPr>
      <w:spacing w:after="200" w:lineRule="auto" w:line="276"/>
    </w:pPr>
  </w:style>
  <w:style w:type="character" w:customStyle="1" w:styleId="style4099">
    <w:name w:val="Balloon Text Char"/>
    <w:basedOn w:val="style65"/>
    <w:next w:val="style4099"/>
    <w:link w:val="style153"/>
    <w:rPr>
      <w:rFonts w:ascii="Tahoma" w:cs="Tahoma" w:eastAsia="Calibri" w:hAnsi="Tahoma"/>
      <w:sz w:val="16"/>
      <w:szCs w:val="16"/>
      <w:lang w:val="en-IN" w:bidi="ar-SA" w:eastAsia="en-US"/>
    </w:rPr>
  </w:style>
  <w:style w:type="paragraph" w:styleId="style153">
    <w:name w:val="Balloon Text"/>
    <w:basedOn w:val="style0"/>
    <w:next w:val="style153"/>
    <w:link w:val="style4099"/>
    <w:pPr>
      <w:spacing w:after="0" w:lineRule="auto" w:line="240"/>
    </w:pPr>
    <w:rPr>
      <w:rFonts w:ascii="Tahoma" w:cs="Tahoma" w:eastAsia="Calibri" w:hAnsi="Tahoma"/>
      <w:sz w:val="16"/>
      <w:szCs w:val="16"/>
      <w:lang w:val="en-IN" w:bidi="ar-SA" w:eastAsia="en-US"/>
    </w:rPr>
  </w:style>
  <w:style w:type="table" w:styleId="style154">
    <w:name w:val="Table Grid"/>
    <w:basedOn w:val="style105"/>
    <w:next w:val="style154"/>
    <w:pPr>
      <w:spacing w:after="0" w:lineRule="auto" w:line="240"/>
    </w:pPr>
    <w:rPr>
      <w:rFonts w:ascii="Calibri" w:cs="宋体" w:eastAsia="Calibri" w:hAnsi="Calibri"/>
      <w:sz w:val="22"/>
      <w:szCs w:val="22"/>
      <w:lang w:val="en-IN" w:bidi="ar-S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rPr>
      <w:rFonts w:ascii="Calibri" w:cs="宋体" w:eastAsia="Calibri" w:hAnsi="Calibri"/>
      <w:color w:val="0000ff"/>
      <w:sz w:val="22"/>
      <w:szCs w:val="22"/>
      <w:u w:val="single"/>
      <w:lang w:val="en-IN" w:bidi="ar-SA" w:eastAsia="en-US"/>
    </w:rPr>
  </w:style>
  <w:style w:type="table" w:styleId="style232">
    <w:name w:val="Light Shading Accent 5"/>
    <w:basedOn w:val="style105"/>
    <w:next w:val="style232"/>
    <w:pPr>
      <w:spacing w:after="0" w:lineRule="auto" w:line="240"/>
    </w:pPr>
    <w:rPr>
      <w:rFonts w:ascii="Calibri" w:cs="宋体" w:eastAsia="Calibri" w:hAnsi="Calibri"/>
      <w:color w:val="31849b"/>
      <w:sz w:val="22"/>
      <w:szCs w:val="22"/>
      <w:lang w:val="en-IN" w:bidi="ar-SA" w:eastAsia="en-US"/>
    </w:rPr>
    <w:tblPr>
      <w:tblStyleRowBandSize w:val="1"/>
      <w:tblStyleColBandSize w:val="1"/>
      <w:tblBorders>
        <w:top w:val="single" w:sz="8" w:space="0" w:color="4bacc6"/>
        <w:left w:val="none" w:sz="0" w:space="0" w:color="auto"/>
        <w:bottom w:val="single" w:sz="8" w:space="0" w:color="4bacc6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pPr>
        <w:spacing w:before="0" w:after="0" w:lineRule="auto" w:line="240"/>
      </w:p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firstCol">
      <w:pPr/>
      <w:tcPr>
        <w:tcBorders/>
      </w:tcPr>
    </w:tblStylePr>
    <w:tblStylePr w:type="lastCol">
      <w:pPr/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header" Target="header5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Template2.dotx</Template>
  <TotalTime>48</TotalTime>
  <Words>385</Words>
  <Pages>3</Pages>
  <Characters>2115</Characters>
  <Application>WPS Office</Application>
  <DocSecurity>0</DocSecurity>
  <Paragraphs>123</Paragraphs>
  <ScaleCrop>false</ScaleCrop>
  <LinksUpToDate>false</LinksUpToDate>
  <CharactersWithSpaces>2655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2019-07-14T16:12:00Z</dcterms:created>
  <dc:creator>sidd</dc:creator>
  <lastModifiedBy>vivo 1803</lastModifiedBy>
  <lastPrinted>2018-03-13T15:20:00Z</lastPrinted>
  <dcterms:modified xsi:type="dcterms:W3CDTF">2019-08-28T07:41:48Z</dcterms:modified>
  <revision>83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